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3E" w:rsidRDefault="0088083E" w:rsidP="00091557">
      <w:pPr>
        <w:spacing w:line="360" w:lineRule="auto"/>
        <w:jc w:val="center"/>
        <w:rPr>
          <w:b/>
          <w:sz w:val="28"/>
          <w:szCs w:val="28"/>
        </w:rPr>
      </w:pPr>
    </w:p>
    <w:p w:rsidR="00091557" w:rsidRPr="007910C4" w:rsidRDefault="00091557" w:rsidP="00091557">
      <w:pPr>
        <w:spacing w:line="360" w:lineRule="auto"/>
        <w:jc w:val="center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“</w:t>
      </w:r>
      <w:r w:rsidR="003D4B72" w:rsidRPr="007910C4">
        <w:rPr>
          <w:b/>
          <w:sz w:val="20"/>
          <w:szCs w:val="20"/>
        </w:rPr>
        <w:t>A Problemática da V</w:t>
      </w:r>
      <w:r w:rsidR="00860447" w:rsidRPr="007910C4">
        <w:rPr>
          <w:b/>
          <w:sz w:val="20"/>
          <w:szCs w:val="20"/>
        </w:rPr>
        <w:t>iolência</w:t>
      </w:r>
      <w:r w:rsidR="003D4B72" w:rsidRPr="007910C4">
        <w:rPr>
          <w:b/>
          <w:sz w:val="20"/>
          <w:szCs w:val="20"/>
        </w:rPr>
        <w:t>: entre o Direito e a Psicologia</w:t>
      </w:r>
      <w:r w:rsidRPr="007910C4">
        <w:rPr>
          <w:b/>
          <w:sz w:val="20"/>
          <w:szCs w:val="20"/>
        </w:rPr>
        <w:t>”</w:t>
      </w:r>
    </w:p>
    <w:p w:rsidR="00091557" w:rsidRPr="007910C4" w:rsidRDefault="00091557" w:rsidP="00091557">
      <w:pPr>
        <w:spacing w:line="360" w:lineRule="auto"/>
        <w:jc w:val="center"/>
        <w:rPr>
          <w:b/>
          <w:sz w:val="20"/>
          <w:szCs w:val="20"/>
        </w:rPr>
      </w:pPr>
    </w:p>
    <w:p w:rsidR="007910C4" w:rsidRPr="007910C4" w:rsidRDefault="009202E6" w:rsidP="007910C4">
      <w:pPr>
        <w:spacing w:line="360" w:lineRule="auto"/>
        <w:jc w:val="center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 xml:space="preserve">20 </w:t>
      </w:r>
      <w:proofErr w:type="gramStart"/>
      <w:r w:rsidRPr="007910C4">
        <w:rPr>
          <w:b/>
          <w:sz w:val="20"/>
          <w:szCs w:val="20"/>
        </w:rPr>
        <w:t>e</w:t>
      </w:r>
      <w:proofErr w:type="gramEnd"/>
      <w:r w:rsidRPr="007910C4">
        <w:rPr>
          <w:b/>
          <w:sz w:val="20"/>
          <w:szCs w:val="20"/>
        </w:rPr>
        <w:t xml:space="preserve"> 21</w:t>
      </w:r>
      <w:r w:rsidR="007B69CD" w:rsidRPr="007910C4">
        <w:rPr>
          <w:b/>
          <w:sz w:val="20"/>
          <w:szCs w:val="20"/>
        </w:rPr>
        <w:t xml:space="preserve"> de </w:t>
      </w:r>
      <w:r w:rsidR="00860447" w:rsidRPr="007910C4">
        <w:rPr>
          <w:b/>
          <w:sz w:val="20"/>
          <w:szCs w:val="20"/>
        </w:rPr>
        <w:t>Fevereiro</w:t>
      </w:r>
      <w:r w:rsidR="00421EDA" w:rsidRPr="007910C4">
        <w:rPr>
          <w:b/>
          <w:sz w:val="20"/>
          <w:szCs w:val="20"/>
        </w:rPr>
        <w:t xml:space="preserve"> de 2013</w:t>
      </w:r>
      <w:r w:rsidR="007910C4">
        <w:rPr>
          <w:b/>
          <w:sz w:val="20"/>
          <w:szCs w:val="20"/>
        </w:rPr>
        <w:t xml:space="preserve"> - </w:t>
      </w:r>
      <w:r w:rsidR="007910C4" w:rsidRPr="007910C4">
        <w:rPr>
          <w:b/>
          <w:sz w:val="20"/>
          <w:szCs w:val="20"/>
        </w:rPr>
        <w:t>Entrada Livre</w:t>
      </w:r>
    </w:p>
    <w:p w:rsidR="0088083E" w:rsidRPr="007910C4" w:rsidRDefault="0088083E" w:rsidP="00091557">
      <w:pPr>
        <w:spacing w:line="360" w:lineRule="auto"/>
        <w:rPr>
          <w:sz w:val="20"/>
          <w:szCs w:val="20"/>
        </w:rPr>
      </w:pPr>
    </w:p>
    <w:p w:rsidR="00091557" w:rsidRPr="007910C4" w:rsidRDefault="00953555" w:rsidP="00217314">
      <w:pPr>
        <w:spacing w:line="360" w:lineRule="auto"/>
        <w:jc w:val="center"/>
        <w:rPr>
          <w:sz w:val="20"/>
          <w:szCs w:val="20"/>
        </w:rPr>
      </w:pPr>
      <w:r w:rsidRPr="007910C4">
        <w:rPr>
          <w:sz w:val="20"/>
          <w:szCs w:val="20"/>
        </w:rPr>
        <w:t>Sala de Audiências</w:t>
      </w:r>
      <w:r w:rsidR="00091557" w:rsidRPr="007910C4">
        <w:rPr>
          <w:sz w:val="20"/>
          <w:szCs w:val="20"/>
        </w:rPr>
        <w:t xml:space="preserve"> da Faculdade de Direito da Universidade de Lisboa</w:t>
      </w:r>
    </w:p>
    <w:p w:rsidR="00091557" w:rsidRPr="007910C4" w:rsidRDefault="00091557" w:rsidP="00091557">
      <w:pPr>
        <w:spacing w:line="360" w:lineRule="auto"/>
        <w:rPr>
          <w:sz w:val="20"/>
          <w:szCs w:val="20"/>
        </w:rPr>
      </w:pPr>
    </w:p>
    <w:p w:rsidR="00091557" w:rsidRPr="007910C4" w:rsidRDefault="00967AF4" w:rsidP="00091557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10</w:t>
      </w:r>
      <w:r w:rsidR="00970142" w:rsidRPr="007910C4">
        <w:rPr>
          <w:b/>
          <w:sz w:val="20"/>
          <w:szCs w:val="20"/>
        </w:rPr>
        <w:t>h00</w:t>
      </w:r>
      <w:r w:rsidR="00091557" w:rsidRPr="007910C4">
        <w:rPr>
          <w:b/>
          <w:sz w:val="20"/>
          <w:szCs w:val="20"/>
        </w:rPr>
        <w:t xml:space="preserve">- Sessão de abertura </w:t>
      </w:r>
    </w:p>
    <w:p w:rsidR="00FC6107" w:rsidRPr="007910C4" w:rsidRDefault="00FC6107" w:rsidP="00091557">
      <w:p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Mestre Teresa Morais, Secretária de Estado </w:t>
      </w:r>
      <w:r w:rsidR="0046419C" w:rsidRPr="007910C4">
        <w:rPr>
          <w:sz w:val="20"/>
          <w:szCs w:val="20"/>
        </w:rPr>
        <w:t xml:space="preserve">dos Assuntos Parlamentares e </w:t>
      </w:r>
      <w:r w:rsidRPr="007910C4">
        <w:rPr>
          <w:sz w:val="20"/>
          <w:szCs w:val="20"/>
        </w:rPr>
        <w:t>da Igualdade</w:t>
      </w:r>
      <w:r w:rsidR="00025E29" w:rsidRPr="007910C4">
        <w:rPr>
          <w:sz w:val="20"/>
          <w:szCs w:val="20"/>
        </w:rPr>
        <w:t>*</w:t>
      </w:r>
    </w:p>
    <w:p w:rsidR="00091557" w:rsidRPr="007910C4" w:rsidRDefault="00091557" w:rsidP="00091557">
      <w:p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Prof. Doutor Eduardo </w:t>
      </w:r>
      <w:proofErr w:type="spellStart"/>
      <w:r w:rsidRPr="007910C4">
        <w:rPr>
          <w:sz w:val="20"/>
          <w:szCs w:val="20"/>
        </w:rPr>
        <w:t>Vera-Cruz</w:t>
      </w:r>
      <w:proofErr w:type="spellEnd"/>
      <w:r w:rsidRPr="007910C4">
        <w:rPr>
          <w:sz w:val="20"/>
          <w:szCs w:val="20"/>
        </w:rPr>
        <w:t xml:space="preserve"> Pinto, Director da </w:t>
      </w:r>
      <w:r w:rsidR="00970142" w:rsidRPr="007910C4">
        <w:rPr>
          <w:sz w:val="20"/>
          <w:szCs w:val="20"/>
        </w:rPr>
        <w:t>FDUL</w:t>
      </w:r>
    </w:p>
    <w:p w:rsidR="007D6229" w:rsidRPr="007910C4" w:rsidRDefault="007D6229" w:rsidP="007D6229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sz w:val="20"/>
          <w:szCs w:val="20"/>
        </w:rPr>
        <w:t xml:space="preserve">Prof. Doutor Pedro </w:t>
      </w:r>
      <w:r w:rsidR="00483786" w:rsidRPr="007910C4">
        <w:rPr>
          <w:sz w:val="20"/>
          <w:szCs w:val="20"/>
        </w:rPr>
        <w:t>Romano</w:t>
      </w:r>
      <w:r w:rsidRPr="007910C4">
        <w:rPr>
          <w:sz w:val="20"/>
          <w:szCs w:val="20"/>
        </w:rPr>
        <w:t xml:space="preserve"> Martinez, Presidente do Conselho Científico da FDUL</w:t>
      </w:r>
    </w:p>
    <w:p w:rsidR="00091557" w:rsidRPr="007910C4" w:rsidRDefault="00967AF4" w:rsidP="00091557">
      <w:pPr>
        <w:spacing w:line="360" w:lineRule="auto"/>
        <w:rPr>
          <w:b/>
          <w:sz w:val="20"/>
          <w:szCs w:val="20"/>
          <w:u w:val="single"/>
        </w:rPr>
      </w:pPr>
      <w:r w:rsidRPr="007910C4">
        <w:rPr>
          <w:b/>
          <w:sz w:val="20"/>
          <w:szCs w:val="20"/>
        </w:rPr>
        <w:t>10</w:t>
      </w:r>
      <w:r w:rsidR="00324AFB" w:rsidRPr="007910C4">
        <w:rPr>
          <w:b/>
          <w:sz w:val="20"/>
          <w:szCs w:val="20"/>
        </w:rPr>
        <w:t>h15</w:t>
      </w:r>
      <w:r w:rsidR="00091557" w:rsidRPr="007910C4">
        <w:rPr>
          <w:b/>
          <w:sz w:val="20"/>
          <w:szCs w:val="20"/>
        </w:rPr>
        <w:t xml:space="preserve"> –</w:t>
      </w:r>
      <w:proofErr w:type="gramStart"/>
      <w:r w:rsidR="006F6F8D" w:rsidRPr="007910C4">
        <w:rPr>
          <w:b/>
          <w:sz w:val="20"/>
          <w:szCs w:val="20"/>
        </w:rPr>
        <w:t>1.</w:t>
      </w:r>
      <w:proofErr w:type="gramEnd"/>
      <w:r w:rsidR="006F6F8D" w:rsidRPr="007910C4">
        <w:rPr>
          <w:b/>
          <w:sz w:val="20"/>
          <w:szCs w:val="20"/>
        </w:rPr>
        <w:t xml:space="preserve">º Painel – </w:t>
      </w:r>
      <w:r w:rsidR="00D01A4A" w:rsidRPr="007910C4">
        <w:rPr>
          <w:b/>
          <w:sz w:val="20"/>
          <w:szCs w:val="20"/>
          <w:u w:val="single"/>
        </w:rPr>
        <w:t xml:space="preserve">A </w:t>
      </w:r>
      <w:r w:rsidR="00860447" w:rsidRPr="007910C4">
        <w:rPr>
          <w:b/>
          <w:sz w:val="20"/>
          <w:szCs w:val="20"/>
          <w:u w:val="single"/>
        </w:rPr>
        <w:t>Violência Doméstica</w:t>
      </w:r>
    </w:p>
    <w:p w:rsidR="00860447" w:rsidRPr="007910C4" w:rsidRDefault="00091557" w:rsidP="00860447">
      <w:pPr>
        <w:spacing w:line="360" w:lineRule="auto"/>
        <w:jc w:val="both"/>
        <w:rPr>
          <w:sz w:val="20"/>
          <w:szCs w:val="20"/>
        </w:rPr>
      </w:pPr>
      <w:r w:rsidRPr="007910C4">
        <w:rPr>
          <w:b/>
          <w:sz w:val="20"/>
          <w:szCs w:val="20"/>
        </w:rPr>
        <w:t>Moderador:</w:t>
      </w:r>
      <w:r w:rsidR="00D01A4A" w:rsidRPr="007910C4">
        <w:rPr>
          <w:sz w:val="20"/>
          <w:szCs w:val="20"/>
        </w:rPr>
        <w:t xml:space="preserve"> </w:t>
      </w:r>
      <w:r w:rsidR="00631CA5" w:rsidRPr="007910C4">
        <w:rPr>
          <w:sz w:val="20"/>
          <w:szCs w:val="20"/>
        </w:rPr>
        <w:t xml:space="preserve">Mestre </w:t>
      </w:r>
      <w:r w:rsidR="00FC36D2" w:rsidRPr="007910C4">
        <w:rPr>
          <w:sz w:val="20"/>
          <w:szCs w:val="20"/>
        </w:rPr>
        <w:t>Fátima Duarte (CIG)</w:t>
      </w:r>
    </w:p>
    <w:p w:rsidR="0016437A" w:rsidRPr="007910C4" w:rsidRDefault="00E23208" w:rsidP="00860447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Prof. </w:t>
      </w:r>
      <w:r w:rsidR="004D62AF" w:rsidRPr="007910C4">
        <w:rPr>
          <w:sz w:val="20"/>
          <w:szCs w:val="20"/>
        </w:rPr>
        <w:t>Doutora Miriam Afonso (FDL)</w:t>
      </w:r>
    </w:p>
    <w:p w:rsidR="00D01A4A" w:rsidRPr="007910C4" w:rsidRDefault="00FC6107" w:rsidP="00D01A4A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7910C4">
        <w:rPr>
          <w:sz w:val="20"/>
          <w:szCs w:val="20"/>
        </w:rPr>
        <w:t xml:space="preserve">Dra. </w:t>
      </w:r>
      <w:r w:rsidR="00025E29" w:rsidRPr="007910C4">
        <w:rPr>
          <w:sz w:val="20"/>
          <w:szCs w:val="20"/>
        </w:rPr>
        <w:t>Isabel Neves (</w:t>
      </w:r>
      <w:r w:rsidRPr="007910C4">
        <w:rPr>
          <w:sz w:val="20"/>
          <w:szCs w:val="20"/>
        </w:rPr>
        <w:t>CIG</w:t>
      </w:r>
      <w:r w:rsidR="00953555" w:rsidRPr="007910C4">
        <w:rPr>
          <w:sz w:val="20"/>
          <w:szCs w:val="20"/>
        </w:rPr>
        <w:t>)</w:t>
      </w:r>
    </w:p>
    <w:p w:rsidR="00091557" w:rsidRPr="007910C4" w:rsidRDefault="00967AF4" w:rsidP="00091557">
      <w:pPr>
        <w:spacing w:line="360" w:lineRule="auto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11</w:t>
      </w:r>
      <w:r w:rsidR="00122FE5" w:rsidRPr="007910C4">
        <w:rPr>
          <w:b/>
          <w:sz w:val="20"/>
          <w:szCs w:val="20"/>
        </w:rPr>
        <w:t>h15</w:t>
      </w:r>
      <w:r w:rsidR="00091557" w:rsidRPr="007910C4">
        <w:rPr>
          <w:b/>
          <w:sz w:val="20"/>
          <w:szCs w:val="20"/>
        </w:rPr>
        <w:t xml:space="preserve"> </w:t>
      </w:r>
      <w:r w:rsidR="009203E5" w:rsidRPr="007910C4">
        <w:rPr>
          <w:b/>
          <w:sz w:val="20"/>
          <w:szCs w:val="20"/>
        </w:rPr>
        <w:t>–</w:t>
      </w:r>
      <w:r w:rsidR="00091557" w:rsidRPr="007910C4">
        <w:rPr>
          <w:b/>
          <w:sz w:val="20"/>
          <w:szCs w:val="20"/>
        </w:rPr>
        <w:t xml:space="preserve"> Debate</w:t>
      </w:r>
    </w:p>
    <w:p w:rsidR="00967AF4" w:rsidRPr="007910C4" w:rsidRDefault="00967AF4" w:rsidP="00967AF4">
      <w:pPr>
        <w:widowControl/>
        <w:autoSpaceDE/>
        <w:autoSpaceDN/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Intervalo 11.30 – 11.45</w:t>
      </w:r>
    </w:p>
    <w:p w:rsidR="00585BC5" w:rsidRPr="007910C4" w:rsidRDefault="00967AF4" w:rsidP="00585BC5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11h45</w:t>
      </w:r>
      <w:r w:rsidR="006F6F8D" w:rsidRPr="007910C4">
        <w:rPr>
          <w:b/>
          <w:sz w:val="20"/>
          <w:szCs w:val="20"/>
        </w:rPr>
        <w:t xml:space="preserve"> - </w:t>
      </w:r>
      <w:r w:rsidR="00953555" w:rsidRPr="007910C4">
        <w:rPr>
          <w:b/>
          <w:sz w:val="20"/>
          <w:szCs w:val="20"/>
        </w:rPr>
        <w:t>2</w:t>
      </w:r>
      <w:r w:rsidR="00585BC5" w:rsidRPr="007910C4">
        <w:rPr>
          <w:b/>
          <w:sz w:val="20"/>
          <w:szCs w:val="20"/>
        </w:rPr>
        <w:t xml:space="preserve">.º Painel – </w:t>
      </w:r>
      <w:r w:rsidR="00585BC5" w:rsidRPr="007910C4">
        <w:rPr>
          <w:b/>
          <w:sz w:val="20"/>
          <w:szCs w:val="20"/>
          <w:u w:val="single"/>
        </w:rPr>
        <w:t xml:space="preserve">A </w:t>
      </w:r>
      <w:r w:rsidR="005A6399" w:rsidRPr="007910C4">
        <w:rPr>
          <w:b/>
          <w:sz w:val="20"/>
          <w:szCs w:val="20"/>
          <w:u w:val="single"/>
        </w:rPr>
        <w:t>Violência no L</w:t>
      </w:r>
      <w:r w:rsidR="00585BC5" w:rsidRPr="007910C4">
        <w:rPr>
          <w:b/>
          <w:sz w:val="20"/>
          <w:szCs w:val="20"/>
          <w:u w:val="single"/>
        </w:rPr>
        <w:t>ocal de Trabalho</w:t>
      </w:r>
    </w:p>
    <w:p w:rsidR="00585BC5" w:rsidRPr="007910C4" w:rsidRDefault="00585BC5" w:rsidP="00585BC5">
      <w:pPr>
        <w:spacing w:line="360" w:lineRule="auto"/>
        <w:jc w:val="both"/>
        <w:rPr>
          <w:sz w:val="20"/>
          <w:szCs w:val="20"/>
        </w:rPr>
      </w:pPr>
      <w:r w:rsidRPr="007910C4">
        <w:rPr>
          <w:b/>
          <w:sz w:val="20"/>
          <w:szCs w:val="20"/>
        </w:rPr>
        <w:t xml:space="preserve">Moderador: </w:t>
      </w:r>
      <w:r w:rsidR="002A495A" w:rsidRPr="007910C4">
        <w:rPr>
          <w:sz w:val="20"/>
          <w:szCs w:val="20"/>
        </w:rPr>
        <w:t xml:space="preserve">Prof. Doutor Ricardo </w:t>
      </w:r>
      <w:proofErr w:type="spellStart"/>
      <w:r w:rsidR="002A495A" w:rsidRPr="007910C4">
        <w:rPr>
          <w:sz w:val="20"/>
          <w:szCs w:val="20"/>
        </w:rPr>
        <w:t>Lupion</w:t>
      </w:r>
      <w:proofErr w:type="spellEnd"/>
      <w:r w:rsidR="002A495A" w:rsidRPr="007910C4">
        <w:rPr>
          <w:sz w:val="20"/>
          <w:szCs w:val="20"/>
        </w:rPr>
        <w:t xml:space="preserve"> (PUCRS)</w:t>
      </w:r>
    </w:p>
    <w:p w:rsidR="00585BC5" w:rsidRPr="007910C4" w:rsidRDefault="006614CD" w:rsidP="00585BC5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Prof. Doutora</w:t>
      </w:r>
      <w:r w:rsidR="00585BC5" w:rsidRPr="007910C4">
        <w:rPr>
          <w:sz w:val="20"/>
          <w:szCs w:val="20"/>
        </w:rPr>
        <w:t xml:space="preserve"> </w:t>
      </w:r>
      <w:r w:rsidR="00D065CD" w:rsidRPr="007910C4">
        <w:rPr>
          <w:sz w:val="20"/>
          <w:szCs w:val="20"/>
        </w:rPr>
        <w:t>Ana Verdasca (</w:t>
      </w:r>
      <w:r w:rsidR="00276A6B" w:rsidRPr="007910C4">
        <w:rPr>
          <w:sz w:val="20"/>
          <w:szCs w:val="20"/>
        </w:rPr>
        <w:t>SOCIUS - ISEG</w:t>
      </w:r>
      <w:r w:rsidR="00D065CD" w:rsidRPr="007910C4">
        <w:rPr>
          <w:sz w:val="20"/>
          <w:szCs w:val="20"/>
        </w:rPr>
        <w:t>)</w:t>
      </w:r>
      <w:r w:rsidR="009A0A1F" w:rsidRPr="007910C4">
        <w:rPr>
          <w:sz w:val="20"/>
          <w:szCs w:val="20"/>
        </w:rPr>
        <w:t xml:space="preserve"> </w:t>
      </w:r>
    </w:p>
    <w:p w:rsidR="00D01A4A" w:rsidRPr="007910C4" w:rsidRDefault="009A0A1F" w:rsidP="00585BC5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>Dr. Emanuel Esteves</w:t>
      </w:r>
      <w:r w:rsidR="003A2BE9" w:rsidRPr="007910C4">
        <w:rPr>
          <w:sz w:val="20"/>
          <w:szCs w:val="20"/>
        </w:rPr>
        <w:t xml:space="preserve"> da Mota</w:t>
      </w:r>
      <w:r w:rsidR="00276A6B" w:rsidRPr="007910C4">
        <w:rPr>
          <w:sz w:val="20"/>
          <w:szCs w:val="20"/>
        </w:rPr>
        <w:t xml:space="preserve"> (FDL)</w:t>
      </w:r>
    </w:p>
    <w:p w:rsidR="00091557" w:rsidRPr="007910C4" w:rsidRDefault="00967AF4" w:rsidP="00860447">
      <w:pPr>
        <w:widowControl/>
        <w:autoSpaceDE/>
        <w:autoSpaceDN/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12h45</w:t>
      </w:r>
      <w:r w:rsidR="00091557" w:rsidRPr="007910C4">
        <w:rPr>
          <w:b/>
          <w:sz w:val="20"/>
          <w:szCs w:val="20"/>
        </w:rPr>
        <w:t xml:space="preserve"> – Debate</w:t>
      </w:r>
    </w:p>
    <w:p w:rsidR="00967AF4" w:rsidRPr="007910C4" w:rsidRDefault="00967AF4" w:rsidP="00860447">
      <w:pPr>
        <w:widowControl/>
        <w:autoSpaceDE/>
        <w:autoSpaceDN/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 xml:space="preserve">13.00 – </w:t>
      </w:r>
      <w:r w:rsidR="009202E6" w:rsidRPr="007910C4">
        <w:rPr>
          <w:b/>
          <w:sz w:val="20"/>
          <w:szCs w:val="20"/>
        </w:rPr>
        <w:t>Encerramento do 1.º dia</w:t>
      </w:r>
    </w:p>
    <w:p w:rsidR="00FC6107" w:rsidRPr="007910C4" w:rsidRDefault="00FC6107" w:rsidP="00091557">
      <w:pPr>
        <w:spacing w:line="360" w:lineRule="auto"/>
        <w:jc w:val="both"/>
        <w:rPr>
          <w:b/>
          <w:sz w:val="20"/>
          <w:szCs w:val="20"/>
        </w:rPr>
      </w:pPr>
    </w:p>
    <w:p w:rsidR="00585BC5" w:rsidRPr="007910C4" w:rsidRDefault="009202E6" w:rsidP="00585BC5">
      <w:pPr>
        <w:spacing w:line="360" w:lineRule="auto"/>
        <w:jc w:val="both"/>
        <w:rPr>
          <w:b/>
          <w:sz w:val="20"/>
          <w:szCs w:val="20"/>
          <w:u w:val="single"/>
        </w:rPr>
      </w:pPr>
      <w:r w:rsidRPr="007910C4">
        <w:rPr>
          <w:b/>
          <w:sz w:val="20"/>
          <w:szCs w:val="20"/>
        </w:rPr>
        <w:t>10.0</w:t>
      </w:r>
      <w:r w:rsidR="00860447" w:rsidRPr="007910C4">
        <w:rPr>
          <w:b/>
          <w:sz w:val="20"/>
          <w:szCs w:val="20"/>
        </w:rPr>
        <w:t>0</w:t>
      </w:r>
      <w:r w:rsidR="006F6F8D" w:rsidRPr="007910C4">
        <w:rPr>
          <w:b/>
          <w:sz w:val="20"/>
          <w:szCs w:val="20"/>
        </w:rPr>
        <w:t xml:space="preserve"> - </w:t>
      </w:r>
      <w:r w:rsidRPr="007910C4">
        <w:rPr>
          <w:b/>
          <w:sz w:val="20"/>
          <w:szCs w:val="20"/>
        </w:rPr>
        <w:t>3</w:t>
      </w:r>
      <w:r w:rsidR="00585BC5" w:rsidRPr="007910C4">
        <w:rPr>
          <w:b/>
          <w:sz w:val="20"/>
          <w:szCs w:val="20"/>
        </w:rPr>
        <w:t xml:space="preserve">.º Painel – </w:t>
      </w:r>
      <w:r w:rsidR="00585BC5" w:rsidRPr="007910C4">
        <w:rPr>
          <w:b/>
          <w:sz w:val="20"/>
          <w:szCs w:val="20"/>
          <w:u w:val="single"/>
        </w:rPr>
        <w:t>A Violência nas Escolas</w:t>
      </w:r>
    </w:p>
    <w:p w:rsidR="00585BC5" w:rsidRPr="007910C4" w:rsidRDefault="00585BC5" w:rsidP="00585BC5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Moderador:</w:t>
      </w:r>
      <w:r w:rsidRPr="007910C4">
        <w:rPr>
          <w:sz w:val="20"/>
          <w:szCs w:val="20"/>
        </w:rPr>
        <w:t xml:space="preserve"> Prof. Doutor Marcos Nóbrega</w:t>
      </w:r>
      <w:r w:rsidR="002A495A" w:rsidRPr="007910C4">
        <w:rPr>
          <w:sz w:val="20"/>
          <w:szCs w:val="20"/>
        </w:rPr>
        <w:t xml:space="preserve"> (UFPE)</w:t>
      </w:r>
    </w:p>
    <w:p w:rsidR="00585BC5" w:rsidRPr="007910C4" w:rsidRDefault="00585BC5" w:rsidP="00585BC5">
      <w:pPr>
        <w:widowControl/>
        <w:numPr>
          <w:ilvl w:val="0"/>
          <w:numId w:val="13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Prof. Doutora </w:t>
      </w:r>
      <w:r w:rsidR="001C1E90" w:rsidRPr="007910C4">
        <w:rPr>
          <w:sz w:val="20"/>
          <w:szCs w:val="20"/>
        </w:rPr>
        <w:t xml:space="preserve">Maria </w:t>
      </w:r>
      <w:r w:rsidR="00025E29" w:rsidRPr="007910C4">
        <w:rPr>
          <w:sz w:val="20"/>
          <w:szCs w:val="20"/>
        </w:rPr>
        <w:t>Gabriela Silva (</w:t>
      </w:r>
      <w:r w:rsidR="00EC3805" w:rsidRPr="007910C4">
        <w:rPr>
          <w:sz w:val="20"/>
          <w:szCs w:val="20"/>
        </w:rPr>
        <w:t>CIES- ISCTE/IUL)</w:t>
      </w:r>
    </w:p>
    <w:p w:rsidR="00585BC5" w:rsidRPr="007910C4" w:rsidRDefault="00025E29" w:rsidP="00585BC5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Mestre João Viana </w:t>
      </w:r>
      <w:r w:rsidR="003D4B72" w:rsidRPr="007910C4">
        <w:rPr>
          <w:sz w:val="20"/>
          <w:szCs w:val="20"/>
        </w:rPr>
        <w:t>(FDL)</w:t>
      </w:r>
      <w:r w:rsidR="00585BC5" w:rsidRPr="007910C4">
        <w:rPr>
          <w:sz w:val="20"/>
          <w:szCs w:val="20"/>
        </w:rPr>
        <w:t xml:space="preserve"> </w:t>
      </w:r>
    </w:p>
    <w:p w:rsidR="00091557" w:rsidRPr="007910C4" w:rsidRDefault="009202E6" w:rsidP="00967AF4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11h0</w:t>
      </w:r>
      <w:r w:rsidR="00860447" w:rsidRPr="007910C4">
        <w:rPr>
          <w:b/>
          <w:sz w:val="20"/>
          <w:szCs w:val="20"/>
        </w:rPr>
        <w:t>0</w:t>
      </w:r>
      <w:r w:rsidR="00091557" w:rsidRPr="007910C4">
        <w:rPr>
          <w:b/>
          <w:sz w:val="20"/>
          <w:szCs w:val="20"/>
        </w:rPr>
        <w:t xml:space="preserve"> – Debate</w:t>
      </w:r>
    </w:p>
    <w:p w:rsidR="00967AF4" w:rsidRPr="007910C4" w:rsidRDefault="009202E6" w:rsidP="00967AF4">
      <w:pPr>
        <w:widowControl/>
        <w:autoSpaceDE/>
        <w:autoSpaceDN/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Intervalo 11.15 – 11</w:t>
      </w:r>
      <w:r w:rsidR="00967AF4" w:rsidRPr="007910C4">
        <w:rPr>
          <w:b/>
          <w:sz w:val="20"/>
          <w:szCs w:val="20"/>
        </w:rPr>
        <w:t>.</w:t>
      </w:r>
      <w:r w:rsidRPr="007910C4">
        <w:rPr>
          <w:b/>
          <w:sz w:val="20"/>
          <w:szCs w:val="20"/>
        </w:rPr>
        <w:t>3</w:t>
      </w:r>
      <w:r w:rsidR="00967AF4" w:rsidRPr="007910C4">
        <w:rPr>
          <w:b/>
          <w:sz w:val="20"/>
          <w:szCs w:val="20"/>
        </w:rPr>
        <w:t>0</w:t>
      </w:r>
    </w:p>
    <w:p w:rsidR="00860447" w:rsidRPr="007910C4" w:rsidRDefault="009202E6" w:rsidP="00860447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11.3</w:t>
      </w:r>
      <w:r w:rsidR="00967AF4" w:rsidRPr="007910C4">
        <w:rPr>
          <w:b/>
          <w:sz w:val="20"/>
          <w:szCs w:val="20"/>
        </w:rPr>
        <w:t>0</w:t>
      </w:r>
      <w:r w:rsidR="00860447" w:rsidRPr="007910C4">
        <w:rPr>
          <w:b/>
          <w:sz w:val="20"/>
          <w:szCs w:val="20"/>
        </w:rPr>
        <w:t xml:space="preserve"> - 4.º Painel – </w:t>
      </w:r>
      <w:r w:rsidR="00860447" w:rsidRPr="007910C4">
        <w:rPr>
          <w:b/>
          <w:sz w:val="20"/>
          <w:szCs w:val="20"/>
          <w:u w:val="single"/>
        </w:rPr>
        <w:t>Uma cultura de litigância</w:t>
      </w:r>
    </w:p>
    <w:p w:rsidR="00860447" w:rsidRPr="007910C4" w:rsidRDefault="00860447" w:rsidP="004D62AF">
      <w:pPr>
        <w:spacing w:line="360" w:lineRule="auto"/>
        <w:jc w:val="both"/>
        <w:rPr>
          <w:sz w:val="20"/>
          <w:szCs w:val="20"/>
        </w:rPr>
      </w:pPr>
      <w:r w:rsidRPr="007910C4">
        <w:rPr>
          <w:b/>
          <w:sz w:val="20"/>
          <w:szCs w:val="20"/>
        </w:rPr>
        <w:t xml:space="preserve">Moderador: </w:t>
      </w:r>
      <w:r w:rsidR="00F66DC5" w:rsidRPr="007910C4">
        <w:rPr>
          <w:sz w:val="20"/>
          <w:szCs w:val="20"/>
        </w:rPr>
        <w:t xml:space="preserve">Prof. </w:t>
      </w:r>
      <w:r w:rsidR="009A03CF" w:rsidRPr="007910C4">
        <w:rPr>
          <w:sz w:val="20"/>
          <w:szCs w:val="20"/>
        </w:rPr>
        <w:t xml:space="preserve">César </w:t>
      </w:r>
      <w:proofErr w:type="spellStart"/>
      <w:r w:rsidR="009A03CF" w:rsidRPr="007910C4">
        <w:rPr>
          <w:sz w:val="20"/>
          <w:szCs w:val="20"/>
        </w:rPr>
        <w:t>Santolim</w:t>
      </w:r>
      <w:proofErr w:type="spellEnd"/>
      <w:r w:rsidR="002A495A" w:rsidRPr="007910C4">
        <w:rPr>
          <w:sz w:val="20"/>
          <w:szCs w:val="20"/>
        </w:rPr>
        <w:t xml:space="preserve"> (UFRGS)</w:t>
      </w:r>
    </w:p>
    <w:p w:rsidR="00860447" w:rsidRPr="007910C4" w:rsidRDefault="00701551" w:rsidP="00860447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Dr. Domingos Soares </w:t>
      </w:r>
      <w:proofErr w:type="spellStart"/>
      <w:r w:rsidRPr="007910C4">
        <w:rPr>
          <w:sz w:val="20"/>
          <w:szCs w:val="20"/>
        </w:rPr>
        <w:t>F</w:t>
      </w:r>
      <w:r w:rsidR="00025E29" w:rsidRPr="007910C4">
        <w:rPr>
          <w:sz w:val="20"/>
          <w:szCs w:val="20"/>
        </w:rPr>
        <w:t>arinho</w:t>
      </w:r>
      <w:proofErr w:type="spellEnd"/>
      <w:r w:rsidR="002703F9" w:rsidRPr="007910C4">
        <w:rPr>
          <w:sz w:val="20"/>
          <w:szCs w:val="20"/>
        </w:rPr>
        <w:t xml:space="preserve"> (FDL)</w:t>
      </w:r>
    </w:p>
    <w:p w:rsidR="004D62AF" w:rsidRPr="007910C4" w:rsidRDefault="00FC36D2" w:rsidP="00860447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>Dr. Luís Almeida e Siva (FPL)</w:t>
      </w:r>
    </w:p>
    <w:p w:rsidR="00860447" w:rsidRPr="007910C4" w:rsidRDefault="009202E6" w:rsidP="00860447">
      <w:pPr>
        <w:spacing w:line="360" w:lineRule="auto"/>
        <w:jc w:val="both"/>
        <w:rPr>
          <w:b/>
          <w:sz w:val="20"/>
          <w:szCs w:val="20"/>
        </w:rPr>
      </w:pPr>
      <w:r w:rsidRPr="007910C4">
        <w:rPr>
          <w:b/>
          <w:sz w:val="20"/>
          <w:szCs w:val="20"/>
        </w:rPr>
        <w:t>12h3</w:t>
      </w:r>
      <w:r w:rsidR="00967AF4" w:rsidRPr="007910C4">
        <w:rPr>
          <w:b/>
          <w:sz w:val="20"/>
          <w:szCs w:val="20"/>
        </w:rPr>
        <w:t>0</w:t>
      </w:r>
      <w:r w:rsidR="00860447" w:rsidRPr="007910C4">
        <w:rPr>
          <w:b/>
          <w:sz w:val="20"/>
          <w:szCs w:val="20"/>
        </w:rPr>
        <w:t xml:space="preserve"> – Debate</w:t>
      </w:r>
    </w:p>
    <w:p w:rsidR="006F6F8D" w:rsidRPr="007910C4" w:rsidRDefault="009202E6" w:rsidP="00091557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7910C4">
        <w:rPr>
          <w:b/>
          <w:sz w:val="20"/>
          <w:szCs w:val="20"/>
        </w:rPr>
        <w:t>12h4</w:t>
      </w:r>
      <w:r w:rsidR="00967AF4" w:rsidRPr="007910C4">
        <w:rPr>
          <w:b/>
          <w:sz w:val="20"/>
          <w:szCs w:val="20"/>
        </w:rPr>
        <w:t>5</w:t>
      </w:r>
      <w:r w:rsidR="006F6F8D" w:rsidRPr="007910C4">
        <w:rPr>
          <w:b/>
          <w:sz w:val="20"/>
          <w:szCs w:val="20"/>
        </w:rPr>
        <w:t>–</w:t>
      </w:r>
      <w:proofErr w:type="gramEnd"/>
      <w:r w:rsidR="006F6F8D" w:rsidRPr="007910C4">
        <w:rPr>
          <w:b/>
          <w:sz w:val="20"/>
          <w:szCs w:val="20"/>
        </w:rPr>
        <w:t xml:space="preserve"> Encerramento</w:t>
      </w:r>
    </w:p>
    <w:p w:rsidR="0096293A" w:rsidRPr="007910C4" w:rsidRDefault="0096293A" w:rsidP="0096293A">
      <w:p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 xml:space="preserve">Prof. Doutor Eduardo </w:t>
      </w:r>
      <w:proofErr w:type="spellStart"/>
      <w:r w:rsidRPr="007910C4">
        <w:rPr>
          <w:sz w:val="20"/>
          <w:szCs w:val="20"/>
        </w:rPr>
        <w:t>Vera-Cruz</w:t>
      </w:r>
      <w:proofErr w:type="spellEnd"/>
      <w:r w:rsidRPr="007910C4">
        <w:rPr>
          <w:sz w:val="20"/>
          <w:szCs w:val="20"/>
        </w:rPr>
        <w:t xml:space="preserve"> Pinto, Director da FDUL</w:t>
      </w:r>
    </w:p>
    <w:p w:rsidR="000052F2" w:rsidRPr="007910C4" w:rsidRDefault="000052F2" w:rsidP="0096293A">
      <w:pPr>
        <w:spacing w:line="360" w:lineRule="auto"/>
        <w:jc w:val="both"/>
        <w:rPr>
          <w:sz w:val="20"/>
          <w:szCs w:val="20"/>
        </w:rPr>
      </w:pPr>
    </w:p>
    <w:p w:rsidR="000052F2" w:rsidRPr="007910C4" w:rsidRDefault="000052F2" w:rsidP="0096293A">
      <w:pPr>
        <w:spacing w:line="360" w:lineRule="auto"/>
        <w:jc w:val="both"/>
        <w:rPr>
          <w:sz w:val="20"/>
          <w:szCs w:val="20"/>
        </w:rPr>
      </w:pPr>
      <w:r w:rsidRPr="007910C4">
        <w:rPr>
          <w:sz w:val="20"/>
          <w:szCs w:val="20"/>
        </w:rPr>
        <w:t>Coordenação Científica: Prof. Doutora Rute Saraiva (FDL)</w:t>
      </w:r>
    </w:p>
    <w:sectPr w:rsidR="000052F2" w:rsidRPr="007910C4" w:rsidSect="00091557">
      <w:headerReference w:type="default" r:id="rId7"/>
      <w:footerReference w:type="default" r:id="rId8"/>
      <w:pgSz w:w="11909" w:h="16834" w:code="9"/>
      <w:pgMar w:top="1440" w:right="1797" w:bottom="284" w:left="1797" w:header="113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B8" w:rsidRDefault="00E107B8">
      <w:r>
        <w:separator/>
      </w:r>
    </w:p>
  </w:endnote>
  <w:endnote w:type="continuationSeparator" w:id="0">
    <w:p w:rsidR="00E107B8" w:rsidRDefault="00E1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15" w:rsidRDefault="00720A15">
    <w:pPr>
      <w:pStyle w:val="Rodap"/>
      <w:pBdr>
        <w:bottom w:val="single" w:sz="12" w:space="1" w:color="auto"/>
      </w:pBdr>
    </w:pPr>
  </w:p>
  <w:p w:rsidR="00720A15" w:rsidRPr="001C32E9" w:rsidRDefault="00720A15">
    <w:pPr>
      <w:pStyle w:val="Rodap"/>
      <w:jc w:val="center"/>
      <w:rPr>
        <w:rFonts w:ascii="Tahoma" w:hAnsi="Tahoma" w:cs="Tahoma"/>
        <w:sz w:val="16"/>
        <w:szCs w:val="16"/>
      </w:rPr>
    </w:pPr>
    <w:r w:rsidRPr="001C32E9">
      <w:rPr>
        <w:rFonts w:ascii="Tahoma" w:hAnsi="Tahoma" w:cs="Tahoma"/>
        <w:sz w:val="16"/>
        <w:szCs w:val="16"/>
      </w:rPr>
      <w:t>Cidade Universitária, Alameda da Universidade, 1649-014 Lisboa</w:t>
    </w:r>
  </w:p>
  <w:p w:rsidR="00720A15" w:rsidRDefault="00720A15">
    <w:pPr>
      <w:pStyle w:val="Rodap"/>
      <w:jc w:val="center"/>
      <w:rPr>
        <w:rFonts w:ascii="Tahoma" w:hAnsi="Tahoma" w:cs="Tahoma"/>
        <w:sz w:val="16"/>
        <w:szCs w:val="16"/>
      </w:rPr>
    </w:pPr>
    <w:r w:rsidRPr="001C32E9">
      <w:rPr>
        <w:rFonts w:ascii="Tahoma" w:hAnsi="Tahoma" w:cs="Tahoma"/>
        <w:sz w:val="16"/>
        <w:szCs w:val="16"/>
      </w:rPr>
      <w:t>Tel. 217 984 600 – Fax. 217 9</w:t>
    </w:r>
    <w:r>
      <w:rPr>
        <w:rFonts w:ascii="Tahoma" w:hAnsi="Tahoma" w:cs="Tahoma"/>
        <w:sz w:val="16"/>
        <w:szCs w:val="16"/>
      </w:rPr>
      <w:t>84</w:t>
    </w:r>
    <w:r w:rsidRPr="001C32E9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603</w:t>
    </w:r>
  </w:p>
  <w:p w:rsidR="00720A15" w:rsidRPr="001C32E9" w:rsidRDefault="00720A1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B8" w:rsidRDefault="00E107B8">
      <w:r>
        <w:separator/>
      </w:r>
    </w:p>
  </w:footnote>
  <w:footnote w:type="continuationSeparator" w:id="0">
    <w:p w:rsidR="00E107B8" w:rsidRDefault="00E1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15" w:rsidRDefault="006614CD" w:rsidP="00091557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1876425</wp:posOffset>
          </wp:positionH>
          <wp:positionV relativeFrom="margin">
            <wp:posOffset>-882015</wp:posOffset>
          </wp:positionV>
          <wp:extent cx="1399540" cy="1081405"/>
          <wp:effectExtent l="19050" t="0" r="0" b="0"/>
          <wp:wrapSquare wrapText="bothSides"/>
          <wp:docPr id="2" name="Picture 2" descr="Vermelho_fundobranco_real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melho_fundobranco_real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0A15" w:rsidRDefault="00720A15">
    <w:pPr>
      <w:pStyle w:val="Cabealho"/>
    </w:pPr>
  </w:p>
  <w:p w:rsidR="00720A15" w:rsidRDefault="00720A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195"/>
    <w:multiLevelType w:val="hybridMultilevel"/>
    <w:tmpl w:val="D00E2EDA"/>
    <w:lvl w:ilvl="0" w:tplc="37505C00">
      <w:start w:val="1"/>
      <w:numFmt w:val="lowerRoman"/>
      <w:lvlText w:val="%1."/>
      <w:lvlJc w:val="right"/>
      <w:pPr>
        <w:tabs>
          <w:tab w:val="num" w:pos="992"/>
        </w:tabs>
        <w:ind w:left="992" w:hanging="284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43A3"/>
    <w:multiLevelType w:val="hybridMultilevel"/>
    <w:tmpl w:val="77AEB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796"/>
    <w:multiLevelType w:val="hybridMultilevel"/>
    <w:tmpl w:val="91BA1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2DF4"/>
    <w:multiLevelType w:val="hybridMultilevel"/>
    <w:tmpl w:val="52924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4656"/>
    <w:multiLevelType w:val="hybridMultilevel"/>
    <w:tmpl w:val="20F0FCC0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C582C"/>
    <w:multiLevelType w:val="hybridMultilevel"/>
    <w:tmpl w:val="5C742292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D0DBC"/>
    <w:multiLevelType w:val="hybridMultilevel"/>
    <w:tmpl w:val="01067AC8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C2F9B"/>
    <w:multiLevelType w:val="hybridMultilevel"/>
    <w:tmpl w:val="BCF0CFE6"/>
    <w:lvl w:ilvl="0" w:tplc="E672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B4CFF"/>
    <w:multiLevelType w:val="hybridMultilevel"/>
    <w:tmpl w:val="2B327D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B25A3"/>
    <w:multiLevelType w:val="hybridMultilevel"/>
    <w:tmpl w:val="4148E20A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203D4"/>
    <w:multiLevelType w:val="hybridMultilevel"/>
    <w:tmpl w:val="15EEACF4"/>
    <w:lvl w:ilvl="0" w:tplc="2E5A82C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B1450"/>
    <w:multiLevelType w:val="hybridMultilevel"/>
    <w:tmpl w:val="EBDE2DCA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637A3"/>
    <w:multiLevelType w:val="hybridMultilevel"/>
    <w:tmpl w:val="2528EE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054BC"/>
    <w:multiLevelType w:val="hybridMultilevel"/>
    <w:tmpl w:val="9FCE3444"/>
    <w:lvl w:ilvl="0" w:tplc="7D38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34DB5"/>
    <w:multiLevelType w:val="hybridMultilevel"/>
    <w:tmpl w:val="2256BE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9183B"/>
    <w:multiLevelType w:val="hybridMultilevel"/>
    <w:tmpl w:val="869C7D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0DD9"/>
    <w:rsid w:val="000052F2"/>
    <w:rsid w:val="0000591E"/>
    <w:rsid w:val="00023078"/>
    <w:rsid w:val="00025D27"/>
    <w:rsid w:val="00025E29"/>
    <w:rsid w:val="00034C0C"/>
    <w:rsid w:val="0007693E"/>
    <w:rsid w:val="00091557"/>
    <w:rsid w:val="00097C1C"/>
    <w:rsid w:val="00122FE5"/>
    <w:rsid w:val="00143F10"/>
    <w:rsid w:val="001514D4"/>
    <w:rsid w:val="0016437A"/>
    <w:rsid w:val="00171CFB"/>
    <w:rsid w:val="001767E8"/>
    <w:rsid w:val="00192C2F"/>
    <w:rsid w:val="001B10E8"/>
    <w:rsid w:val="001C1E90"/>
    <w:rsid w:val="001C758C"/>
    <w:rsid w:val="001F1F04"/>
    <w:rsid w:val="00217314"/>
    <w:rsid w:val="00224051"/>
    <w:rsid w:val="00245414"/>
    <w:rsid w:val="002703F9"/>
    <w:rsid w:val="00276A6B"/>
    <w:rsid w:val="002A495A"/>
    <w:rsid w:val="002D3CC9"/>
    <w:rsid w:val="003163EA"/>
    <w:rsid w:val="00324AFB"/>
    <w:rsid w:val="00347ECA"/>
    <w:rsid w:val="003834A4"/>
    <w:rsid w:val="00392D35"/>
    <w:rsid w:val="00396AD4"/>
    <w:rsid w:val="003A2B20"/>
    <w:rsid w:val="003A2BE9"/>
    <w:rsid w:val="003D4B72"/>
    <w:rsid w:val="003E2C1E"/>
    <w:rsid w:val="00401EE0"/>
    <w:rsid w:val="004030FE"/>
    <w:rsid w:val="00421EDA"/>
    <w:rsid w:val="004255A3"/>
    <w:rsid w:val="00461C83"/>
    <w:rsid w:val="0046419C"/>
    <w:rsid w:val="00483786"/>
    <w:rsid w:val="00493D0C"/>
    <w:rsid w:val="004D62AF"/>
    <w:rsid w:val="00510896"/>
    <w:rsid w:val="00525FE8"/>
    <w:rsid w:val="00541CAF"/>
    <w:rsid w:val="005653D8"/>
    <w:rsid w:val="0058243E"/>
    <w:rsid w:val="00585BC5"/>
    <w:rsid w:val="005A6399"/>
    <w:rsid w:val="005D5ECB"/>
    <w:rsid w:val="005F0926"/>
    <w:rsid w:val="006159DA"/>
    <w:rsid w:val="00631CA5"/>
    <w:rsid w:val="006614CD"/>
    <w:rsid w:val="006B4C5D"/>
    <w:rsid w:val="006F4783"/>
    <w:rsid w:val="006F5CBE"/>
    <w:rsid w:val="006F6F8D"/>
    <w:rsid w:val="00701551"/>
    <w:rsid w:val="007019AD"/>
    <w:rsid w:val="00720A15"/>
    <w:rsid w:val="007910C4"/>
    <w:rsid w:val="007950CC"/>
    <w:rsid w:val="007B69CD"/>
    <w:rsid w:val="007B7DC3"/>
    <w:rsid w:val="007D6229"/>
    <w:rsid w:val="00820D9D"/>
    <w:rsid w:val="008333D1"/>
    <w:rsid w:val="00834339"/>
    <w:rsid w:val="00855F54"/>
    <w:rsid w:val="00860447"/>
    <w:rsid w:val="0088083E"/>
    <w:rsid w:val="008C716E"/>
    <w:rsid w:val="008E61F9"/>
    <w:rsid w:val="00900DD9"/>
    <w:rsid w:val="009202E6"/>
    <w:rsid w:val="009203E5"/>
    <w:rsid w:val="00953555"/>
    <w:rsid w:val="0096107A"/>
    <w:rsid w:val="0096293A"/>
    <w:rsid w:val="00967AF4"/>
    <w:rsid w:val="00970142"/>
    <w:rsid w:val="00973F3C"/>
    <w:rsid w:val="009A03CF"/>
    <w:rsid w:val="009A0A1F"/>
    <w:rsid w:val="009E6DE8"/>
    <w:rsid w:val="00A00026"/>
    <w:rsid w:val="00A07A70"/>
    <w:rsid w:val="00A13D37"/>
    <w:rsid w:val="00A40EBB"/>
    <w:rsid w:val="00A4785F"/>
    <w:rsid w:val="00A530BF"/>
    <w:rsid w:val="00A61516"/>
    <w:rsid w:val="00A63E0E"/>
    <w:rsid w:val="00AB76D8"/>
    <w:rsid w:val="00B87CAD"/>
    <w:rsid w:val="00B97233"/>
    <w:rsid w:val="00BB79C8"/>
    <w:rsid w:val="00BF5977"/>
    <w:rsid w:val="00C101F2"/>
    <w:rsid w:val="00C35FEF"/>
    <w:rsid w:val="00C56377"/>
    <w:rsid w:val="00C70B52"/>
    <w:rsid w:val="00CC1ED5"/>
    <w:rsid w:val="00CD226B"/>
    <w:rsid w:val="00CE7969"/>
    <w:rsid w:val="00CF2133"/>
    <w:rsid w:val="00CF3D69"/>
    <w:rsid w:val="00D01A4A"/>
    <w:rsid w:val="00D065CD"/>
    <w:rsid w:val="00D26856"/>
    <w:rsid w:val="00D5178D"/>
    <w:rsid w:val="00D57543"/>
    <w:rsid w:val="00D61D34"/>
    <w:rsid w:val="00DA5F1B"/>
    <w:rsid w:val="00DA7408"/>
    <w:rsid w:val="00DC00CD"/>
    <w:rsid w:val="00DC09D8"/>
    <w:rsid w:val="00DC417C"/>
    <w:rsid w:val="00E107B8"/>
    <w:rsid w:val="00E23208"/>
    <w:rsid w:val="00E25AB6"/>
    <w:rsid w:val="00E8061C"/>
    <w:rsid w:val="00E95ADB"/>
    <w:rsid w:val="00EC045D"/>
    <w:rsid w:val="00EC3805"/>
    <w:rsid w:val="00F35FFD"/>
    <w:rsid w:val="00F50851"/>
    <w:rsid w:val="00F66DC5"/>
    <w:rsid w:val="00FA0D88"/>
    <w:rsid w:val="00FC36D2"/>
    <w:rsid w:val="00FC6107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pPr>
      <w:widowControl w:val="0"/>
      <w:autoSpaceDE w:val="0"/>
      <w:autoSpaceDN w:val="0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0D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20D9D"/>
    <w:pPr>
      <w:tabs>
        <w:tab w:val="center" w:pos="4320"/>
        <w:tab w:val="right" w:pos="8640"/>
      </w:tabs>
    </w:pPr>
  </w:style>
  <w:style w:type="character" w:styleId="Hiperligao">
    <w:name w:val="Hyperlink"/>
    <w:rsid w:val="007C4AB6"/>
    <w:rPr>
      <w:color w:val="0000FF"/>
      <w:u w:val="single"/>
    </w:rPr>
  </w:style>
  <w:style w:type="paragraph" w:styleId="Textodebalo">
    <w:name w:val="Balloon Text"/>
    <w:basedOn w:val="Normal"/>
    <w:semiHidden/>
    <w:rsid w:val="00E27EAA"/>
    <w:rPr>
      <w:rFonts w:ascii="Tahoma" w:hAnsi="Tahoma"/>
      <w:sz w:val="16"/>
      <w:szCs w:val="16"/>
    </w:rPr>
  </w:style>
  <w:style w:type="paragraph" w:styleId="Mapadodocumento">
    <w:name w:val="Document Map"/>
    <w:basedOn w:val="Normal"/>
    <w:semiHidden/>
    <w:rsid w:val="00BE52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rsid w:val="003C3625"/>
    <w:pPr>
      <w:spacing w:line="360" w:lineRule="auto"/>
      <w:ind w:left="216" w:firstLine="720"/>
      <w:jc w:val="both"/>
    </w:pPr>
  </w:style>
  <w:style w:type="paragraph" w:customStyle="1" w:styleId="EstiloArialNegritoCentradoDireita013cmEspaamentoentr">
    <w:name w:val="Estilo Arial Negrito Centrado Direita:  013 cm Espaçamento entr..."/>
    <w:basedOn w:val="Normal"/>
    <w:rsid w:val="003C3625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rsid w:val="003C3625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rsid w:val="003C3625"/>
    <w:pPr>
      <w:widowControl/>
      <w:ind w:left="215"/>
    </w:pPr>
    <w:rPr>
      <w:rFonts w:ascii="Arial" w:hAnsi="Arial"/>
    </w:rPr>
  </w:style>
  <w:style w:type="character" w:customStyle="1" w:styleId="Style1Carcter">
    <w:name w:val="Style 1 Carácter"/>
    <w:link w:val="Style1"/>
    <w:rsid w:val="003C3625"/>
    <w:rPr>
      <w:sz w:val="24"/>
      <w:szCs w:val="24"/>
      <w:lang w:val="pt-PT" w:eastAsia="pt-PT" w:bidi="ar-SA"/>
    </w:rPr>
  </w:style>
  <w:style w:type="character" w:customStyle="1" w:styleId="EstiloStyle1ArialCarcter">
    <w:name w:val="Estilo Style 1 + Arial Carácter"/>
    <w:link w:val="EstiloStyle1Arial"/>
    <w:rsid w:val="003C3625"/>
    <w:rPr>
      <w:rFonts w:ascii="Arial" w:hAnsi="Arial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cter"/>
    <w:qFormat/>
    <w:rsid w:val="005642C9"/>
    <w:pPr>
      <w:widowControl/>
      <w:autoSpaceDE/>
      <w:autoSpaceDN/>
      <w:spacing w:line="360" w:lineRule="auto"/>
      <w:jc w:val="center"/>
    </w:pPr>
    <w:rPr>
      <w:b/>
      <w:bCs/>
      <w:sz w:val="28"/>
      <w:lang w:eastAsia="en-US"/>
    </w:rPr>
  </w:style>
  <w:style w:type="character" w:customStyle="1" w:styleId="TtuloCarcter">
    <w:name w:val="Título Carácter"/>
    <w:link w:val="Ttulo"/>
    <w:rsid w:val="005642C9"/>
    <w:rPr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rsid w:val="005642C9"/>
    <w:pPr>
      <w:widowControl/>
      <w:autoSpaceDE/>
      <w:autoSpaceDN/>
      <w:spacing w:line="360" w:lineRule="auto"/>
      <w:ind w:left="5040" w:hanging="5040"/>
      <w:jc w:val="both"/>
    </w:pPr>
    <w:rPr>
      <w:lang w:eastAsia="en-US"/>
    </w:rPr>
  </w:style>
  <w:style w:type="character" w:customStyle="1" w:styleId="AvanodecorpodetextoCarcter">
    <w:name w:val="Avanço de corpo de texto Carácter"/>
    <w:link w:val="Avanodecorpodetexto"/>
    <w:rsid w:val="005642C9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rsid w:val="005642C9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5642C9"/>
  </w:style>
  <w:style w:type="character" w:customStyle="1" w:styleId="hps">
    <w:name w:val="hps"/>
    <w:basedOn w:val="Tipodeletrapredefinidodopargrafo"/>
    <w:rsid w:val="002E3BF2"/>
  </w:style>
  <w:style w:type="character" w:customStyle="1" w:styleId="atn">
    <w:name w:val="atn"/>
    <w:basedOn w:val="Tipodeletrapredefinidodopargrafo"/>
    <w:rsid w:val="00333422"/>
  </w:style>
  <w:style w:type="character" w:customStyle="1" w:styleId="shorttext">
    <w:name w:val="short_text"/>
    <w:basedOn w:val="Tipodeletrapredefinidodopargrafo"/>
    <w:rsid w:val="009A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8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9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evp1034\Application%20Data\Microsoft\Modelos\logotipo-FD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logotipo-FDL</Template>
  <TotalTime>1</TotalTime>
  <Pages>1</Pages>
  <Words>208</Words>
  <Characters>1129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DESPACHO Nº 33</vt:lpstr>
      <vt:lpstr>DESPACHO Nº 33</vt:lpstr>
    </vt:vector>
  </TitlesOfParts>
  <Company>Faculdade de Direito da Universidade de Lisboa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Nº 33</dc:title>
  <dc:creator>evp1034</dc:creator>
  <cp:lastModifiedBy>apad</cp:lastModifiedBy>
  <cp:revision>2</cp:revision>
  <cp:lastPrinted>2013-02-17T11:10:00Z</cp:lastPrinted>
  <dcterms:created xsi:type="dcterms:W3CDTF">2013-02-18T17:50:00Z</dcterms:created>
  <dcterms:modified xsi:type="dcterms:W3CDTF">2013-02-18T17:50:00Z</dcterms:modified>
</cp:coreProperties>
</file>